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67" w:rsidRPr="004326F4" w:rsidRDefault="00297467" w:rsidP="00432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326F4">
        <w:rPr>
          <w:sz w:val="40"/>
          <w:szCs w:val="40"/>
        </w:rPr>
        <w:t>RECAP COURS 2016</w:t>
      </w:r>
    </w:p>
    <w:p w:rsidR="00297467" w:rsidRDefault="00297467">
      <w:r w:rsidRPr="00C35BC2">
        <w:rPr>
          <w:color w:val="FF0000"/>
        </w:rPr>
        <w:t>14/01/2016 : Bruxelles</w:t>
      </w:r>
      <w:r>
        <w:tab/>
      </w:r>
      <w:r>
        <w:tab/>
      </w:r>
      <w:r w:rsidRPr="00D26D1F">
        <w:rPr>
          <w:b/>
        </w:rPr>
        <w:t>Tout savoir sur l’accord Dento-Mutualiste 2016</w:t>
      </w:r>
    </w:p>
    <w:p w:rsidR="00297467" w:rsidRDefault="00297467">
      <w:pPr>
        <w:rPr>
          <w:color w:val="0070C0"/>
        </w:rPr>
      </w:pPr>
      <w:r>
        <w:t xml:space="preserve">N° Accréd. : </w:t>
      </w:r>
      <w:r w:rsidRPr="00C35BC2">
        <w:rPr>
          <w:color w:val="0070C0"/>
        </w:rPr>
        <w:t>31184</w:t>
      </w:r>
      <w:r>
        <w:tab/>
      </w:r>
      <w:r>
        <w:tab/>
      </w:r>
      <w:r w:rsidRPr="00C35BC2">
        <w:rPr>
          <w:color w:val="000000"/>
        </w:rPr>
        <w:t>UA :</w:t>
      </w:r>
      <w:r w:rsidRPr="00C35BC2">
        <w:rPr>
          <w:color w:val="0070C0"/>
        </w:rPr>
        <w:t xml:space="preserve"> 20 </w:t>
      </w:r>
      <w:r>
        <w:tab/>
      </w:r>
      <w:r>
        <w:tab/>
        <w:t xml:space="preserve">Domaine : </w:t>
      </w:r>
      <w:r w:rsidRPr="00C35BC2">
        <w:rPr>
          <w:color w:val="0070C0"/>
        </w:rPr>
        <w:t>2</w:t>
      </w:r>
      <w:r>
        <w:tab/>
      </w:r>
      <w:r>
        <w:tab/>
        <w:t xml:space="preserve">Heures : </w:t>
      </w:r>
      <w:r w:rsidRPr="00C35BC2">
        <w:rPr>
          <w:color w:val="0070C0"/>
        </w:rPr>
        <w:t>3</w:t>
      </w:r>
      <w:r>
        <w:rPr>
          <w:color w:val="0070C0"/>
        </w:rPr>
        <w:tab/>
      </w:r>
      <w:r w:rsidRPr="00E56382">
        <w:rPr>
          <w:color w:val="000000"/>
        </w:rPr>
        <w:t xml:space="preserve">N° org : </w:t>
      </w:r>
      <w:r>
        <w:rPr>
          <w:color w:val="0070C0"/>
        </w:rPr>
        <w:t>168</w:t>
      </w:r>
    </w:p>
    <w:p w:rsidR="00297467" w:rsidRDefault="00297467">
      <w:pPr>
        <w:rPr>
          <w:color w:val="000000"/>
        </w:rPr>
      </w:pPr>
      <w:r w:rsidRPr="00C35BC2">
        <w:rPr>
          <w:color w:val="FF0000"/>
        </w:rPr>
        <w:t xml:space="preserve">17/02/2016 : Tournai </w:t>
      </w:r>
      <w:r>
        <w:rPr>
          <w:color w:val="0070C0"/>
        </w:rPr>
        <w:tab/>
      </w:r>
      <w:r>
        <w:rPr>
          <w:color w:val="0070C0"/>
        </w:rPr>
        <w:tab/>
      </w:r>
      <w:r w:rsidRPr="00D26D1F">
        <w:rPr>
          <w:b/>
          <w:color w:val="000000"/>
        </w:rPr>
        <w:t>Tout savoir sur l’accord Dento-Mutualiste 2016</w:t>
      </w:r>
    </w:p>
    <w:p w:rsidR="00297467" w:rsidRDefault="00297467">
      <w:pPr>
        <w:rPr>
          <w:color w:val="0070C0"/>
        </w:rPr>
      </w:pPr>
      <w:r>
        <w:rPr>
          <w:color w:val="000000"/>
        </w:rPr>
        <w:t xml:space="preserve">N° Accréd. : </w:t>
      </w:r>
      <w:r w:rsidRPr="00C35BC2">
        <w:rPr>
          <w:color w:val="0070C0"/>
        </w:rPr>
        <w:t>31219</w:t>
      </w:r>
      <w:r>
        <w:rPr>
          <w:color w:val="000000"/>
        </w:rPr>
        <w:tab/>
      </w:r>
      <w:r>
        <w:rPr>
          <w:color w:val="000000"/>
        </w:rPr>
        <w:tab/>
        <w:t xml:space="preserve">UA : </w:t>
      </w:r>
      <w:r w:rsidRPr="00C35BC2">
        <w:rPr>
          <w:color w:val="0070C0"/>
        </w:rPr>
        <w:t>20</w:t>
      </w:r>
      <w:r>
        <w:rPr>
          <w:color w:val="000000"/>
        </w:rPr>
        <w:tab/>
      </w:r>
      <w:r>
        <w:rPr>
          <w:color w:val="000000"/>
        </w:rPr>
        <w:tab/>
        <w:t xml:space="preserve">Domaine : </w:t>
      </w:r>
      <w:r w:rsidRPr="00C35BC2">
        <w:rPr>
          <w:color w:val="0070C0"/>
        </w:rPr>
        <w:t>2</w:t>
      </w:r>
      <w:r>
        <w:rPr>
          <w:color w:val="000000"/>
        </w:rPr>
        <w:tab/>
      </w:r>
      <w:r>
        <w:rPr>
          <w:color w:val="000000"/>
        </w:rPr>
        <w:tab/>
        <w:t xml:space="preserve">Heures : </w:t>
      </w:r>
      <w:r w:rsidRPr="00C35BC2">
        <w:rPr>
          <w:color w:val="0070C0"/>
        </w:rPr>
        <w:t>3</w:t>
      </w:r>
      <w:r>
        <w:rPr>
          <w:color w:val="0070C0"/>
        </w:rPr>
        <w:tab/>
      </w:r>
      <w:r w:rsidRPr="00E56382">
        <w:rPr>
          <w:color w:val="000000"/>
        </w:rPr>
        <w:t xml:space="preserve">N° org : </w:t>
      </w:r>
      <w:r>
        <w:rPr>
          <w:color w:val="0070C0"/>
        </w:rPr>
        <w:t>168</w:t>
      </w:r>
    </w:p>
    <w:p w:rsidR="00297467" w:rsidRPr="00C35BC2" w:rsidRDefault="00297467">
      <w:pPr>
        <w:rPr>
          <w:color w:val="000000"/>
        </w:rPr>
      </w:pPr>
      <w:r w:rsidRPr="00C35BC2">
        <w:rPr>
          <w:color w:val="FF0000"/>
        </w:rPr>
        <w:t>25/02/2016 : Liège</w:t>
      </w:r>
      <w:r>
        <w:rPr>
          <w:color w:val="0070C0"/>
        </w:rPr>
        <w:tab/>
      </w:r>
      <w:r>
        <w:rPr>
          <w:color w:val="0070C0"/>
        </w:rPr>
        <w:tab/>
      </w:r>
      <w:r w:rsidRPr="00D26D1F">
        <w:rPr>
          <w:b/>
          <w:color w:val="000000"/>
        </w:rPr>
        <w:t>Tout savoir sur l’accord-Mutualiste 2016</w:t>
      </w:r>
    </w:p>
    <w:p w:rsidR="00297467" w:rsidRDefault="00297467">
      <w:pPr>
        <w:rPr>
          <w:color w:val="4F81BD"/>
        </w:rPr>
      </w:pPr>
      <w:r>
        <w:t xml:space="preserve">N° Accréd. : </w:t>
      </w:r>
      <w:r w:rsidRPr="00C35BC2">
        <w:rPr>
          <w:color w:val="4F81BD"/>
        </w:rPr>
        <w:t>31220</w:t>
      </w:r>
      <w:r>
        <w:tab/>
      </w:r>
      <w:r>
        <w:tab/>
        <w:t xml:space="preserve">UA : </w:t>
      </w:r>
      <w:r w:rsidRPr="00C35BC2">
        <w:rPr>
          <w:color w:val="4F81BD"/>
        </w:rPr>
        <w:t>20</w:t>
      </w:r>
      <w:r>
        <w:tab/>
      </w:r>
      <w:r>
        <w:tab/>
        <w:t xml:space="preserve">Domaine : </w:t>
      </w:r>
      <w:r w:rsidRPr="00C35BC2">
        <w:rPr>
          <w:color w:val="4F81BD"/>
        </w:rPr>
        <w:t>2</w:t>
      </w:r>
      <w:r>
        <w:tab/>
      </w:r>
      <w:r>
        <w:tab/>
        <w:t xml:space="preserve">Heures : </w:t>
      </w:r>
      <w:r w:rsidRPr="00C35BC2">
        <w:rPr>
          <w:color w:val="4F81BD"/>
        </w:rPr>
        <w:t>3</w:t>
      </w:r>
      <w:r>
        <w:rPr>
          <w:color w:val="4F81BD"/>
        </w:rPr>
        <w:tab/>
      </w:r>
      <w:r w:rsidRPr="00E56382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r w:rsidRPr="00E56382">
        <w:rPr>
          <w:color w:val="FF0000"/>
        </w:rPr>
        <w:t>03/03/2016 : Charleroi</w:t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>Tout savoir sur l’accord Dento-Mutualiste 2016</w:t>
      </w:r>
    </w:p>
    <w:p w:rsidR="00297467" w:rsidRDefault="00297467">
      <w:pPr>
        <w:rPr>
          <w:color w:val="4F81BD"/>
        </w:rPr>
      </w:pPr>
      <w:r>
        <w:t xml:space="preserve">N° Accréd. : </w:t>
      </w:r>
      <w:r w:rsidRPr="00E56382">
        <w:rPr>
          <w:color w:val="4F81BD"/>
        </w:rPr>
        <w:t>31221</w:t>
      </w:r>
      <w:r>
        <w:tab/>
      </w:r>
      <w:r>
        <w:tab/>
        <w:t xml:space="preserve">UA : </w:t>
      </w:r>
      <w:r w:rsidRPr="00E56382">
        <w:rPr>
          <w:color w:val="4F81BD"/>
        </w:rPr>
        <w:t>20</w:t>
      </w:r>
      <w:r>
        <w:tab/>
      </w:r>
      <w:r>
        <w:tab/>
        <w:t xml:space="preserve">Domaine : </w:t>
      </w:r>
      <w:r w:rsidRPr="00E56382">
        <w:rPr>
          <w:color w:val="4F81BD"/>
        </w:rPr>
        <w:t>2</w:t>
      </w:r>
      <w:r>
        <w:tab/>
      </w:r>
      <w:r>
        <w:tab/>
        <w:t xml:space="preserve">Heures : </w:t>
      </w:r>
      <w:r w:rsidRPr="00E56382">
        <w:rPr>
          <w:color w:val="4F81BD"/>
        </w:rPr>
        <w:t xml:space="preserve">3 </w:t>
      </w:r>
      <w:r>
        <w:rPr>
          <w:color w:val="4F81BD"/>
        </w:rPr>
        <w:tab/>
      </w:r>
      <w:r w:rsidRPr="00E56382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000000"/>
        </w:rPr>
      </w:pPr>
      <w:r w:rsidRPr="00E56382">
        <w:rPr>
          <w:color w:val="FF0000"/>
        </w:rPr>
        <w:t>11/03/2016 : Ciney</w:t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>Tout savoir sur l’accord Dento-Mutualiste 2016</w:t>
      </w:r>
    </w:p>
    <w:p w:rsidR="00297467" w:rsidRDefault="00297467">
      <w:pPr>
        <w:rPr>
          <w:color w:val="4F81BD"/>
        </w:rPr>
      </w:pPr>
      <w:r>
        <w:rPr>
          <w:color w:val="000000"/>
        </w:rPr>
        <w:t xml:space="preserve">N° Accréd. : </w:t>
      </w:r>
      <w:r w:rsidRPr="00E56382">
        <w:rPr>
          <w:color w:val="4F81BD"/>
        </w:rPr>
        <w:t>31222</w:t>
      </w:r>
      <w:r>
        <w:rPr>
          <w:color w:val="000000"/>
        </w:rPr>
        <w:tab/>
      </w:r>
      <w:r>
        <w:rPr>
          <w:color w:val="000000"/>
        </w:rPr>
        <w:tab/>
        <w:t xml:space="preserve">UA : </w:t>
      </w:r>
      <w:r w:rsidRPr="00E56382">
        <w:rPr>
          <w:color w:val="4F81BD"/>
        </w:rPr>
        <w:t>20</w:t>
      </w:r>
      <w:r w:rsidRPr="00E56382">
        <w:rPr>
          <w:color w:val="4F81BD"/>
        </w:rPr>
        <w:tab/>
      </w:r>
      <w:r>
        <w:rPr>
          <w:color w:val="000000"/>
        </w:rPr>
        <w:tab/>
        <w:t xml:space="preserve">Domaine : </w:t>
      </w:r>
      <w:r w:rsidRPr="00E56382">
        <w:rPr>
          <w:color w:val="4F81BD"/>
        </w:rPr>
        <w:t>2</w:t>
      </w:r>
      <w:r>
        <w:rPr>
          <w:color w:val="000000"/>
        </w:rPr>
        <w:tab/>
      </w:r>
      <w:r>
        <w:rPr>
          <w:color w:val="000000"/>
        </w:rPr>
        <w:tab/>
        <w:t xml:space="preserve">Heures : </w:t>
      </w:r>
      <w:r w:rsidRPr="00E56382">
        <w:rPr>
          <w:color w:val="4F81BD"/>
        </w:rPr>
        <w:t>3</w:t>
      </w:r>
      <w:r>
        <w:rPr>
          <w:color w:val="000000"/>
        </w:rPr>
        <w:tab/>
        <w:t xml:space="preserve">N° org : </w:t>
      </w:r>
      <w:r w:rsidRPr="00E56382">
        <w:rPr>
          <w:color w:val="4F81BD"/>
        </w:rPr>
        <w:t>168</w:t>
      </w:r>
    </w:p>
    <w:p w:rsidR="00297467" w:rsidRDefault="00297467">
      <w:pPr>
        <w:rPr>
          <w:color w:val="000000"/>
        </w:rPr>
      </w:pPr>
      <w:r w:rsidRPr="00E56382">
        <w:rPr>
          <w:color w:val="FF0000"/>
        </w:rPr>
        <w:t>19/03/2016 : Gembloux</w:t>
      </w:r>
      <w:r>
        <w:rPr>
          <w:color w:val="FF0000"/>
        </w:rPr>
        <w:tab/>
      </w:r>
      <w:r w:rsidRPr="00D26D1F">
        <w:rPr>
          <w:b/>
          <w:color w:val="000000"/>
        </w:rPr>
        <w:t>Chirurgie orthognathique : fonction et harmonie du visage</w:t>
      </w:r>
    </w:p>
    <w:p w:rsidR="00297467" w:rsidRPr="004326F4" w:rsidRDefault="00297467">
      <w:pPr>
        <w:rPr>
          <w:color w:val="4F81BD"/>
        </w:rPr>
      </w:pPr>
      <w:r>
        <w:rPr>
          <w:color w:val="000000"/>
        </w:rPr>
        <w:t xml:space="preserve">N° Accréd. : </w:t>
      </w:r>
      <w:r w:rsidRPr="004326F4">
        <w:rPr>
          <w:color w:val="4F81BD"/>
        </w:rPr>
        <w:t>31273</w:t>
      </w:r>
      <w:r>
        <w:rPr>
          <w:color w:val="000000"/>
        </w:rPr>
        <w:tab/>
      </w:r>
      <w:r>
        <w:rPr>
          <w:color w:val="000000"/>
        </w:rPr>
        <w:tab/>
        <w:t xml:space="preserve">UA : </w:t>
      </w:r>
      <w:r w:rsidRPr="004326F4">
        <w:rPr>
          <w:color w:val="4F81BD"/>
        </w:rPr>
        <w:t>20</w:t>
      </w:r>
      <w:r>
        <w:rPr>
          <w:color w:val="000000"/>
        </w:rPr>
        <w:tab/>
      </w:r>
      <w:r>
        <w:rPr>
          <w:color w:val="000000"/>
        </w:rPr>
        <w:tab/>
        <w:t xml:space="preserve">Domaine : </w:t>
      </w:r>
      <w:r w:rsidRPr="004326F4">
        <w:rPr>
          <w:color w:val="4F81BD"/>
        </w:rPr>
        <w:t>6</w:t>
      </w:r>
      <w:r>
        <w:rPr>
          <w:color w:val="000000"/>
        </w:rPr>
        <w:tab/>
      </w:r>
      <w:r>
        <w:rPr>
          <w:color w:val="000000"/>
        </w:rPr>
        <w:tab/>
        <w:t xml:space="preserve">Heures : </w:t>
      </w:r>
      <w:r w:rsidRPr="004326F4">
        <w:rPr>
          <w:color w:val="4F81BD"/>
        </w:rPr>
        <w:t>3</w:t>
      </w:r>
      <w:r>
        <w:rPr>
          <w:color w:val="000000"/>
        </w:rPr>
        <w:tab/>
        <w:t xml:space="preserve">N° org : </w:t>
      </w:r>
      <w:r w:rsidRPr="004326F4">
        <w:rPr>
          <w:color w:val="4F81BD"/>
        </w:rPr>
        <w:t>168</w:t>
      </w:r>
    </w:p>
    <w:p w:rsidR="00297467" w:rsidRPr="00D26D1F" w:rsidRDefault="00297467">
      <w:pPr>
        <w:rPr>
          <w:b/>
          <w:color w:val="000000"/>
        </w:rPr>
      </w:pPr>
      <w:r w:rsidRPr="004326F4">
        <w:rPr>
          <w:color w:val="FF0000"/>
        </w:rPr>
        <w:t>24/03/2016 : La Louvière</w:t>
      </w:r>
      <w:r>
        <w:rPr>
          <w:color w:val="000000"/>
        </w:rPr>
        <w:tab/>
      </w:r>
      <w:r w:rsidRPr="00D26D1F">
        <w:rPr>
          <w:b/>
          <w:color w:val="000000"/>
        </w:rPr>
        <w:t>Tout savoir sur l’accord Dento-Mutualiste 2016</w:t>
      </w:r>
    </w:p>
    <w:p w:rsidR="00297467" w:rsidRDefault="00297467">
      <w:pPr>
        <w:rPr>
          <w:color w:val="4F81BD"/>
        </w:rPr>
      </w:pPr>
      <w:r>
        <w:rPr>
          <w:color w:val="000000"/>
        </w:rPr>
        <w:t xml:space="preserve">N° Accréd. : </w:t>
      </w:r>
      <w:r w:rsidRPr="004326F4">
        <w:rPr>
          <w:color w:val="4F81BD"/>
        </w:rPr>
        <w:t>31550</w:t>
      </w:r>
      <w:r>
        <w:rPr>
          <w:color w:val="000000"/>
        </w:rPr>
        <w:tab/>
      </w:r>
      <w:r>
        <w:rPr>
          <w:color w:val="000000"/>
        </w:rPr>
        <w:tab/>
        <w:t xml:space="preserve">UA : </w:t>
      </w:r>
      <w:r w:rsidRPr="004326F4">
        <w:rPr>
          <w:color w:val="4F81BD"/>
        </w:rPr>
        <w:t>20</w:t>
      </w:r>
      <w:r>
        <w:rPr>
          <w:color w:val="000000"/>
        </w:rPr>
        <w:tab/>
      </w:r>
      <w:r>
        <w:rPr>
          <w:color w:val="000000"/>
        </w:rPr>
        <w:tab/>
        <w:t xml:space="preserve">Domaine : </w:t>
      </w:r>
      <w:r w:rsidRPr="004326F4">
        <w:rPr>
          <w:color w:val="4F81BD"/>
        </w:rPr>
        <w:t>2</w:t>
      </w:r>
      <w:r>
        <w:rPr>
          <w:color w:val="000000"/>
        </w:rPr>
        <w:tab/>
      </w:r>
      <w:r>
        <w:rPr>
          <w:color w:val="000000"/>
        </w:rPr>
        <w:tab/>
        <w:t xml:space="preserve">Heures : </w:t>
      </w:r>
      <w:r w:rsidRPr="004326F4">
        <w:rPr>
          <w:color w:val="4F81BD"/>
        </w:rPr>
        <w:t>3</w:t>
      </w:r>
      <w:r>
        <w:rPr>
          <w:color w:val="000000"/>
        </w:rPr>
        <w:tab/>
        <w:t xml:space="preserve">N° org : </w:t>
      </w:r>
      <w:r w:rsidRPr="004326F4"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E86455">
        <w:rPr>
          <w:color w:val="FF0000"/>
        </w:rPr>
        <w:t>04/06/2016 : Charleroi</w:t>
      </w:r>
      <w:r>
        <w:rPr>
          <w:color w:val="4F81BD"/>
        </w:rPr>
        <w:tab/>
      </w:r>
      <w:r>
        <w:rPr>
          <w:color w:val="4F81BD"/>
        </w:rPr>
        <w:tab/>
      </w:r>
      <w:r w:rsidRPr="00E86455">
        <w:rPr>
          <w:b/>
          <w:color w:val="000000"/>
        </w:rPr>
        <w:t>Maître de stage en 2016, la réglementation</w:t>
      </w:r>
    </w:p>
    <w:p w:rsidR="00297467" w:rsidRDefault="00297467">
      <w:pPr>
        <w:rPr>
          <w:color w:val="4F81BD"/>
        </w:rPr>
      </w:pPr>
      <w:r w:rsidRPr="00E86455">
        <w:rPr>
          <w:color w:val="000000"/>
        </w:rPr>
        <w:t xml:space="preserve">N° Accréd. : </w:t>
      </w:r>
      <w:r>
        <w:rPr>
          <w:color w:val="4F81BD"/>
        </w:rPr>
        <w:t>31886</w:t>
      </w:r>
      <w:r>
        <w:rPr>
          <w:color w:val="4F81BD"/>
        </w:rPr>
        <w:tab/>
      </w:r>
      <w:r>
        <w:rPr>
          <w:color w:val="4F81BD"/>
        </w:rPr>
        <w:tab/>
      </w:r>
      <w:r w:rsidRPr="00E86455">
        <w:rPr>
          <w:color w:val="000000"/>
        </w:rPr>
        <w:t>UA :</w:t>
      </w:r>
      <w:r>
        <w:rPr>
          <w:color w:val="4F81BD"/>
        </w:rPr>
        <w:t xml:space="preserve"> 20</w:t>
      </w:r>
      <w:r>
        <w:rPr>
          <w:color w:val="4F81BD"/>
        </w:rPr>
        <w:tab/>
      </w:r>
      <w:r>
        <w:rPr>
          <w:color w:val="4F81BD"/>
        </w:rPr>
        <w:tab/>
      </w:r>
      <w:r w:rsidRPr="00E86455">
        <w:rPr>
          <w:color w:val="000000"/>
        </w:rPr>
        <w:t>Domaine :</w:t>
      </w:r>
      <w:r>
        <w:rPr>
          <w:color w:val="4F81BD"/>
        </w:rPr>
        <w:t xml:space="preserve"> 2</w:t>
      </w:r>
      <w:r>
        <w:rPr>
          <w:color w:val="4F81BD"/>
        </w:rPr>
        <w:tab/>
      </w:r>
      <w:r>
        <w:rPr>
          <w:color w:val="4F81BD"/>
        </w:rPr>
        <w:tab/>
      </w:r>
      <w:r w:rsidRPr="00E86455">
        <w:rPr>
          <w:color w:val="000000"/>
        </w:rPr>
        <w:t>Heures :</w:t>
      </w:r>
      <w:r>
        <w:rPr>
          <w:color w:val="4F81BD"/>
        </w:rPr>
        <w:t xml:space="preserve"> 3</w:t>
      </w:r>
      <w:r>
        <w:rPr>
          <w:color w:val="4F81BD"/>
        </w:rPr>
        <w:tab/>
      </w:r>
      <w:r w:rsidRPr="00E86455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000000"/>
        </w:rPr>
      </w:pPr>
      <w:r w:rsidRPr="004326F4">
        <w:rPr>
          <w:color w:val="FF0000"/>
        </w:rPr>
        <w:t>17/06/2016 : Wépion</w:t>
      </w:r>
      <w:r w:rsidRPr="004326F4">
        <w:rPr>
          <w:color w:val="FF0000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>Un parodonte sain dans un corps sain … ou l’inverse ?</w:t>
      </w:r>
    </w:p>
    <w:p w:rsidR="00297467" w:rsidRDefault="00297467">
      <w:pPr>
        <w:rPr>
          <w:color w:val="4F81BD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N° Accréd. : </w:t>
      </w:r>
      <w:r w:rsidRPr="004326F4">
        <w:rPr>
          <w:color w:val="4F81BD"/>
        </w:rPr>
        <w:t>31532</w:t>
      </w:r>
      <w:r>
        <w:rPr>
          <w:color w:val="4F81BD"/>
        </w:rPr>
        <w:t xml:space="preserve">    </w:t>
      </w:r>
      <w:r w:rsidRPr="004326F4">
        <w:rPr>
          <w:color w:val="000000"/>
        </w:rPr>
        <w:t xml:space="preserve">Dom : </w:t>
      </w:r>
      <w:r>
        <w:rPr>
          <w:color w:val="4F81BD"/>
        </w:rPr>
        <w:t>6</w:t>
      </w:r>
      <w:r>
        <w:rPr>
          <w:color w:val="000000"/>
        </w:rPr>
        <w:tab/>
        <w:t xml:space="preserve">UA : </w:t>
      </w:r>
      <w:r w:rsidRPr="004326F4">
        <w:rPr>
          <w:color w:val="4F81BD"/>
        </w:rPr>
        <w:t>10</w:t>
      </w:r>
      <w:r>
        <w:rPr>
          <w:color w:val="4F81BD"/>
        </w:rPr>
        <w:t xml:space="preserve"> </w:t>
      </w:r>
      <w:r>
        <w:rPr>
          <w:color w:val="000000"/>
        </w:rPr>
        <w:tab/>
        <w:t xml:space="preserve"> Heures : </w:t>
      </w:r>
      <w:r w:rsidRPr="004326F4">
        <w:rPr>
          <w:color w:val="4F81BD"/>
        </w:rPr>
        <w:t>1h30</w:t>
      </w:r>
      <w:r>
        <w:rPr>
          <w:color w:val="000000"/>
        </w:rPr>
        <w:tab/>
        <w:t xml:space="preserve">N° org : </w:t>
      </w:r>
      <w:r w:rsidRPr="004326F4">
        <w:rPr>
          <w:color w:val="4F81BD"/>
        </w:rPr>
        <w:t>168</w:t>
      </w:r>
    </w:p>
    <w:p w:rsidR="00297467" w:rsidRPr="00D26D1F" w:rsidRDefault="00297467">
      <w:pPr>
        <w:rPr>
          <w:b/>
          <w:color w:val="000000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>Inlays, onlays, facettes … un luxe réservé aux riches ?</w:t>
      </w:r>
    </w:p>
    <w:p w:rsidR="00297467" w:rsidRDefault="00297467">
      <w:pPr>
        <w:rPr>
          <w:color w:val="4F81BD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N° Accréd. : </w:t>
      </w:r>
      <w:r w:rsidRPr="004326F4">
        <w:rPr>
          <w:color w:val="4F81BD"/>
        </w:rPr>
        <w:t xml:space="preserve">31534 </w:t>
      </w:r>
      <w:r>
        <w:rPr>
          <w:color w:val="000000"/>
        </w:rPr>
        <w:t xml:space="preserve">   Dom : </w:t>
      </w:r>
      <w:r w:rsidRPr="004326F4">
        <w:rPr>
          <w:color w:val="4F81BD"/>
        </w:rPr>
        <w:t>7</w:t>
      </w:r>
      <w:r>
        <w:rPr>
          <w:color w:val="000000"/>
        </w:rPr>
        <w:tab/>
        <w:t xml:space="preserve">UA : </w:t>
      </w:r>
      <w:r w:rsidRPr="004326F4">
        <w:rPr>
          <w:color w:val="4F81BD"/>
        </w:rPr>
        <w:t xml:space="preserve">10  </w:t>
      </w:r>
      <w:r>
        <w:rPr>
          <w:color w:val="000000"/>
        </w:rPr>
        <w:t xml:space="preserve"> Heures : </w:t>
      </w:r>
      <w:r w:rsidRPr="004326F4">
        <w:rPr>
          <w:color w:val="4F81BD"/>
        </w:rPr>
        <w:t>1h30</w:t>
      </w:r>
      <w:r>
        <w:rPr>
          <w:color w:val="000000"/>
        </w:rPr>
        <w:t xml:space="preserve"> N° org : </w:t>
      </w:r>
      <w:r w:rsidRPr="004326F4">
        <w:rPr>
          <w:color w:val="4F81BD"/>
        </w:rPr>
        <w:t>168</w:t>
      </w:r>
    </w:p>
    <w:p w:rsidR="00297467" w:rsidRPr="00D26D1F" w:rsidRDefault="00297467">
      <w:pPr>
        <w:rPr>
          <w:b/>
          <w:color w:val="000000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 xml:space="preserve">Réhabilitation Neuro-Occlusale : principes et applications en </w:t>
      </w:r>
      <w:r w:rsidRPr="00D26D1F">
        <w:rPr>
          <w:b/>
          <w:color w:val="000000"/>
        </w:rPr>
        <w:tab/>
      </w:r>
      <w:r w:rsidRPr="00D26D1F">
        <w:rPr>
          <w:b/>
          <w:color w:val="000000"/>
        </w:rPr>
        <w:tab/>
      </w:r>
      <w:r w:rsidRPr="00D26D1F">
        <w:rPr>
          <w:b/>
          <w:color w:val="000000"/>
        </w:rPr>
        <w:tab/>
      </w:r>
      <w:r w:rsidRPr="00D26D1F">
        <w:rPr>
          <w:b/>
          <w:color w:val="000000"/>
        </w:rPr>
        <w:tab/>
      </w:r>
      <w:r w:rsidRPr="00D26D1F">
        <w:rPr>
          <w:b/>
          <w:color w:val="000000"/>
        </w:rPr>
        <w:tab/>
        <w:t>orthodontie.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color w:val="000000"/>
        </w:rPr>
        <w:t xml:space="preserve">N° Accréd. : </w:t>
      </w:r>
      <w:r>
        <w:rPr>
          <w:color w:val="4F81BD"/>
        </w:rPr>
        <w:t xml:space="preserve">31531    </w:t>
      </w:r>
      <w:r w:rsidRPr="00D26D1F">
        <w:rPr>
          <w:color w:val="000000"/>
        </w:rPr>
        <w:t>Dom :</w:t>
      </w:r>
      <w:r>
        <w:rPr>
          <w:color w:val="4F81BD"/>
        </w:rPr>
        <w:t xml:space="preserve"> 5</w:t>
      </w:r>
      <w:r>
        <w:rPr>
          <w:color w:val="4F81BD"/>
        </w:rPr>
        <w:tab/>
      </w:r>
      <w:r w:rsidRPr="00D26D1F">
        <w:rPr>
          <w:color w:val="000000"/>
        </w:rPr>
        <w:t>UA :</w:t>
      </w:r>
      <w:r>
        <w:rPr>
          <w:color w:val="4F81BD"/>
        </w:rPr>
        <w:t xml:space="preserve"> 10</w:t>
      </w:r>
      <w:r>
        <w:rPr>
          <w:color w:val="4F81BD"/>
        </w:rPr>
        <w:tab/>
        <w:t xml:space="preserve">  </w:t>
      </w:r>
      <w:r w:rsidRPr="00D26D1F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D26D1F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Pr="00D26D1F" w:rsidRDefault="00297467">
      <w:pPr>
        <w:rPr>
          <w:b/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b/>
          <w:color w:val="000000"/>
        </w:rPr>
        <w:t>Cancers de la sphère cervico-maxillo-faciale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D26D1F">
        <w:rPr>
          <w:color w:val="000000"/>
        </w:rPr>
        <w:t xml:space="preserve">N° Accréd. : </w:t>
      </w:r>
      <w:r>
        <w:rPr>
          <w:color w:val="4F81BD"/>
        </w:rPr>
        <w:t xml:space="preserve">31533    </w:t>
      </w:r>
      <w:r w:rsidRPr="00D26D1F">
        <w:rPr>
          <w:color w:val="000000"/>
        </w:rPr>
        <w:t>Dom :</w:t>
      </w:r>
      <w:r>
        <w:rPr>
          <w:color w:val="4F81BD"/>
        </w:rPr>
        <w:t xml:space="preserve"> 6</w:t>
      </w:r>
      <w:r>
        <w:rPr>
          <w:color w:val="4F81BD"/>
        </w:rPr>
        <w:tab/>
      </w:r>
      <w:r w:rsidRPr="00D26D1F">
        <w:rPr>
          <w:color w:val="000000"/>
        </w:rPr>
        <w:t>UA :</w:t>
      </w:r>
      <w:r>
        <w:rPr>
          <w:color w:val="4F81BD"/>
        </w:rPr>
        <w:t xml:space="preserve"> 10</w:t>
      </w:r>
      <w:r>
        <w:rPr>
          <w:color w:val="4F81BD"/>
        </w:rPr>
        <w:tab/>
        <w:t xml:space="preserve">  </w:t>
      </w:r>
      <w:r w:rsidRPr="00D26D1F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D26D1F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</w:p>
    <w:p w:rsidR="00297467" w:rsidRDefault="00297467">
      <w:pPr>
        <w:rPr>
          <w:b/>
          <w:color w:val="000000"/>
        </w:rPr>
      </w:pPr>
      <w:r w:rsidRPr="000F4B12">
        <w:rPr>
          <w:color w:val="FF0000"/>
        </w:rPr>
        <w:t>16/09/2016 : Wépion</w:t>
      </w:r>
      <w:r>
        <w:rPr>
          <w:color w:val="4F81BD"/>
        </w:rPr>
        <w:tab/>
      </w:r>
      <w:r>
        <w:rPr>
          <w:color w:val="4F81BD"/>
        </w:rPr>
        <w:tab/>
      </w:r>
      <w:r w:rsidRPr="00E86455">
        <w:rPr>
          <w:b/>
          <w:color w:val="000000"/>
        </w:rPr>
        <w:t xml:space="preserve">Radioprotection au cabinet dentaire – Aspects pratiques et </w:t>
      </w:r>
      <w:r w:rsidRPr="00E86455">
        <w:rPr>
          <w:b/>
          <w:color w:val="000000"/>
        </w:rPr>
        <w:tab/>
      </w:r>
      <w:r w:rsidRPr="00E86455">
        <w:rPr>
          <w:b/>
          <w:color w:val="000000"/>
        </w:rPr>
        <w:tab/>
      </w:r>
      <w:r w:rsidRPr="00E86455">
        <w:rPr>
          <w:b/>
          <w:color w:val="000000"/>
        </w:rPr>
        <w:tab/>
      </w:r>
      <w:r w:rsidRPr="00E86455">
        <w:rPr>
          <w:b/>
          <w:color w:val="000000"/>
        </w:rPr>
        <w:tab/>
      </w:r>
      <w:r w:rsidRPr="00E86455">
        <w:rPr>
          <w:b/>
          <w:color w:val="000000"/>
        </w:rPr>
        <w:tab/>
        <w:t>réglem</w:t>
      </w:r>
      <w:r>
        <w:rPr>
          <w:b/>
          <w:color w:val="000000"/>
        </w:rPr>
        <w:t>e</w:t>
      </w:r>
      <w:r w:rsidRPr="00E86455">
        <w:rPr>
          <w:b/>
          <w:color w:val="000000"/>
        </w:rPr>
        <w:t>ntaires</w:t>
      </w:r>
      <w:r w:rsidRPr="00E86455">
        <w:rPr>
          <w:b/>
          <w:color w:val="000000"/>
        </w:rPr>
        <w:tab/>
      </w:r>
    </w:p>
    <w:p w:rsidR="00297467" w:rsidRDefault="00297467">
      <w:pPr>
        <w:rPr>
          <w:color w:val="4F81BD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86455">
        <w:rPr>
          <w:color w:val="000000"/>
        </w:rPr>
        <w:t>N° Accréd.</w:t>
      </w:r>
      <w:r>
        <w:rPr>
          <w:b/>
          <w:color w:val="000000"/>
        </w:rPr>
        <w:t xml:space="preserve"> : </w:t>
      </w:r>
      <w:r>
        <w:rPr>
          <w:color w:val="4F81BD"/>
        </w:rPr>
        <w:t>32267</w:t>
      </w:r>
      <w:r w:rsidRPr="00035680">
        <w:rPr>
          <w:color w:val="000000"/>
        </w:rPr>
        <w:t xml:space="preserve"> </w:t>
      </w:r>
      <w:r>
        <w:rPr>
          <w:b/>
          <w:color w:val="000000"/>
        </w:rPr>
        <w:t xml:space="preserve">    </w:t>
      </w:r>
      <w:r w:rsidRPr="00E86455">
        <w:rPr>
          <w:color w:val="000000"/>
        </w:rPr>
        <w:t>Dom :</w:t>
      </w:r>
      <w:r w:rsidRPr="00E86455">
        <w:rPr>
          <w:b/>
          <w:color w:val="00B0F0"/>
        </w:rPr>
        <w:t xml:space="preserve"> </w:t>
      </w:r>
      <w:r w:rsidRPr="00035680">
        <w:rPr>
          <w:color w:val="4F81BD"/>
        </w:rPr>
        <w:t>3</w:t>
      </w:r>
      <w:r w:rsidRPr="00E86455">
        <w:rPr>
          <w:b/>
          <w:color w:val="4F81BD"/>
        </w:rPr>
        <w:t xml:space="preserve"> </w:t>
      </w:r>
      <w:r>
        <w:rPr>
          <w:b/>
          <w:color w:val="000000"/>
        </w:rPr>
        <w:tab/>
      </w:r>
      <w:r w:rsidRPr="00E86455">
        <w:rPr>
          <w:color w:val="000000"/>
        </w:rPr>
        <w:t>UA :</w:t>
      </w:r>
      <w:r>
        <w:rPr>
          <w:b/>
          <w:color w:val="000000"/>
        </w:rPr>
        <w:t xml:space="preserve"> </w:t>
      </w:r>
      <w:r w:rsidRPr="00035680">
        <w:rPr>
          <w:color w:val="4F81BD"/>
        </w:rPr>
        <w:t>20</w:t>
      </w:r>
      <w:r w:rsidRPr="00E86455">
        <w:rPr>
          <w:b/>
          <w:color w:val="000000"/>
        </w:rPr>
        <w:tab/>
      </w:r>
      <w:r>
        <w:rPr>
          <w:b/>
          <w:color w:val="000000"/>
        </w:rPr>
        <w:t xml:space="preserve">   </w:t>
      </w:r>
      <w:r w:rsidRPr="00E86455">
        <w:rPr>
          <w:color w:val="000000"/>
        </w:rPr>
        <w:t>Heures :</w:t>
      </w:r>
      <w:r>
        <w:rPr>
          <w:b/>
          <w:color w:val="000000"/>
        </w:rPr>
        <w:t xml:space="preserve"> </w:t>
      </w:r>
      <w:r w:rsidRPr="00035680">
        <w:rPr>
          <w:color w:val="4F81BD"/>
        </w:rPr>
        <w:t>3h</w:t>
      </w:r>
      <w:r w:rsidRPr="00E86455">
        <w:rPr>
          <w:b/>
          <w:color w:val="4F81BD"/>
        </w:rPr>
        <w:t xml:space="preserve">   </w:t>
      </w:r>
      <w:r w:rsidRPr="00E86455">
        <w:rPr>
          <w:b/>
          <w:color w:val="000000"/>
        </w:rPr>
        <w:t xml:space="preserve">   </w:t>
      </w:r>
      <w:r w:rsidRPr="000F4B12">
        <w:rPr>
          <w:color w:val="000000"/>
        </w:rPr>
        <w:t xml:space="preserve">N° org : </w:t>
      </w:r>
      <w:r w:rsidRPr="000F4B12">
        <w:rPr>
          <w:color w:val="4F81BD"/>
        </w:rPr>
        <w:t>168</w:t>
      </w:r>
    </w:p>
    <w:p w:rsidR="00297467" w:rsidRDefault="00297467">
      <w:pPr>
        <w:rPr>
          <w:b/>
          <w:color w:val="000000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0F4B12">
        <w:rPr>
          <w:b/>
          <w:color w:val="000000"/>
        </w:rPr>
        <w:t xml:space="preserve">L’expertise dentaire, les procédures en responsabilité – comment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F4B12">
        <w:rPr>
          <w:b/>
          <w:color w:val="000000"/>
        </w:rPr>
        <w:t>les</w:t>
      </w:r>
      <w:r>
        <w:rPr>
          <w:b/>
          <w:color w:val="000000"/>
        </w:rPr>
        <w:t xml:space="preserve"> </w:t>
      </w:r>
      <w:r w:rsidRPr="000F4B12">
        <w:rPr>
          <w:b/>
          <w:color w:val="000000"/>
        </w:rPr>
        <w:t>éviter</w:t>
      </w:r>
    </w:p>
    <w:p w:rsidR="00297467" w:rsidRDefault="00297467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N° Accréd. : </w:t>
      </w:r>
      <w:r>
        <w:rPr>
          <w:color w:val="4F81BD"/>
        </w:rPr>
        <w:t>32268</w:t>
      </w:r>
      <w:r w:rsidRPr="000F4B12">
        <w:rPr>
          <w:color w:val="4F81BD"/>
        </w:rPr>
        <w:t xml:space="preserve"> </w:t>
      </w:r>
      <w:r>
        <w:rPr>
          <w:color w:val="000000"/>
        </w:rPr>
        <w:t xml:space="preserve">     Dom : </w:t>
      </w:r>
      <w:r w:rsidRPr="000F4B12">
        <w:rPr>
          <w:color w:val="4F81BD"/>
        </w:rPr>
        <w:t>2</w:t>
      </w:r>
      <w:r>
        <w:rPr>
          <w:color w:val="000000"/>
        </w:rPr>
        <w:tab/>
        <w:t xml:space="preserve"> UA : </w:t>
      </w:r>
      <w:r w:rsidRPr="000F4B12">
        <w:rPr>
          <w:color w:val="4F81BD"/>
        </w:rPr>
        <w:t>10</w:t>
      </w:r>
      <w:r w:rsidRPr="000F4B12">
        <w:rPr>
          <w:color w:val="4F81BD"/>
        </w:rPr>
        <w:tab/>
        <w:t xml:space="preserve">   </w:t>
      </w:r>
      <w:r>
        <w:rPr>
          <w:color w:val="000000"/>
        </w:rPr>
        <w:t xml:space="preserve">Heures : </w:t>
      </w:r>
      <w:r w:rsidRPr="000F4B12">
        <w:rPr>
          <w:color w:val="4F81BD"/>
        </w:rPr>
        <w:t>1h30</w:t>
      </w:r>
      <w:r w:rsidRPr="000F4B12">
        <w:rPr>
          <w:color w:val="4F81BD"/>
        </w:rPr>
        <w:tab/>
      </w:r>
      <w:r>
        <w:rPr>
          <w:color w:val="000000"/>
        </w:rPr>
        <w:t xml:space="preserve">  N° org : </w:t>
      </w:r>
      <w:r w:rsidRPr="000F4B12">
        <w:rPr>
          <w:color w:val="4F81BD"/>
        </w:rPr>
        <w:t>168</w:t>
      </w:r>
    </w:p>
    <w:p w:rsidR="00297467" w:rsidRDefault="00297467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13057">
        <w:rPr>
          <w:b/>
          <w:color w:val="000000"/>
        </w:rPr>
        <w:t xml:space="preserve">La malposition linguale et ses répercussions sur le développement </w:t>
      </w:r>
      <w:r w:rsidRPr="00113057">
        <w:rPr>
          <w:b/>
          <w:color w:val="000000"/>
        </w:rPr>
        <w:tab/>
      </w:r>
      <w:r w:rsidRPr="00113057">
        <w:rPr>
          <w:b/>
          <w:color w:val="000000"/>
        </w:rPr>
        <w:tab/>
      </w:r>
      <w:r w:rsidRPr="00113057">
        <w:rPr>
          <w:b/>
          <w:color w:val="000000"/>
        </w:rPr>
        <w:tab/>
      </w:r>
      <w:r w:rsidRPr="00113057">
        <w:rPr>
          <w:b/>
          <w:color w:val="000000"/>
        </w:rPr>
        <w:tab/>
        <w:t>cranio-facial</w:t>
      </w:r>
    </w:p>
    <w:p w:rsidR="00297467" w:rsidRDefault="00297467">
      <w:pPr>
        <w:rPr>
          <w:color w:val="4F81BD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N° Accréd. : </w:t>
      </w:r>
      <w:r w:rsidRPr="00113057">
        <w:rPr>
          <w:color w:val="4F81BD"/>
        </w:rPr>
        <w:t>3</w:t>
      </w:r>
      <w:r>
        <w:rPr>
          <w:color w:val="4F81BD"/>
        </w:rPr>
        <w:t>2269</w:t>
      </w:r>
      <w:r>
        <w:rPr>
          <w:color w:val="000000"/>
        </w:rPr>
        <w:t xml:space="preserve">       Dom : </w:t>
      </w:r>
      <w:r w:rsidRPr="00113057">
        <w:rPr>
          <w:color w:val="4F81BD"/>
        </w:rPr>
        <w:t>5</w:t>
      </w:r>
      <w:r>
        <w:rPr>
          <w:color w:val="000000"/>
        </w:rPr>
        <w:tab/>
        <w:t xml:space="preserve">  UA : </w:t>
      </w:r>
      <w:r w:rsidRPr="00113057">
        <w:rPr>
          <w:color w:val="4F81BD"/>
        </w:rPr>
        <w:t xml:space="preserve">10 </w:t>
      </w:r>
      <w:r>
        <w:rPr>
          <w:color w:val="000000"/>
        </w:rPr>
        <w:t xml:space="preserve">  Heures : </w:t>
      </w:r>
      <w:r w:rsidRPr="00113057">
        <w:rPr>
          <w:color w:val="4F81BD"/>
        </w:rPr>
        <w:t>1h30</w:t>
      </w:r>
      <w:r>
        <w:rPr>
          <w:color w:val="000000"/>
        </w:rPr>
        <w:t xml:space="preserve">  N° org : </w:t>
      </w:r>
      <w:r w:rsidRPr="00113057">
        <w:rPr>
          <w:color w:val="4F81BD"/>
        </w:rPr>
        <w:t>168</w:t>
      </w:r>
    </w:p>
    <w:p w:rsidR="00297467" w:rsidRPr="009C28FD" w:rsidRDefault="00297467">
      <w:pPr>
        <w:rPr>
          <w:b/>
          <w:color w:val="000000"/>
        </w:rPr>
      </w:pPr>
      <w:r w:rsidRPr="009C28FD">
        <w:rPr>
          <w:color w:val="FF0000"/>
        </w:rPr>
        <w:t>07/10/2016 : Dentex</w:t>
      </w:r>
      <w:r>
        <w:rPr>
          <w:color w:val="4F81BD"/>
        </w:rPr>
        <w:tab/>
      </w:r>
      <w:r>
        <w:rPr>
          <w:color w:val="4F81BD"/>
        </w:rPr>
        <w:tab/>
      </w:r>
      <w:r w:rsidRPr="009C28FD">
        <w:rPr>
          <w:b/>
          <w:color w:val="000000"/>
        </w:rPr>
        <w:t xml:space="preserve">L’informatisation de notre profession : la plateforme MyCareNet 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C28FD">
        <w:rPr>
          <w:b/>
          <w:color w:val="000000"/>
        </w:rPr>
        <w:t>sous toutes ses facettes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9C28FD">
        <w:rPr>
          <w:color w:val="000000"/>
        </w:rPr>
        <w:t xml:space="preserve">N° Accréd. : </w:t>
      </w:r>
      <w:r>
        <w:rPr>
          <w:color w:val="4F81BD"/>
        </w:rPr>
        <w:t>32464</w:t>
      </w:r>
      <w:r>
        <w:rPr>
          <w:color w:val="4F81BD"/>
        </w:rPr>
        <w:tab/>
      </w:r>
      <w:r w:rsidRPr="009C28FD">
        <w:rPr>
          <w:color w:val="000000"/>
        </w:rPr>
        <w:t>Dom :</w:t>
      </w:r>
      <w:r>
        <w:rPr>
          <w:color w:val="4F81BD"/>
        </w:rPr>
        <w:t xml:space="preserve"> 2</w:t>
      </w:r>
      <w:r>
        <w:rPr>
          <w:color w:val="4F81BD"/>
        </w:rPr>
        <w:tab/>
        <w:t xml:space="preserve">  </w:t>
      </w:r>
      <w:r w:rsidRPr="009C28FD">
        <w:rPr>
          <w:color w:val="000000"/>
        </w:rPr>
        <w:t xml:space="preserve">UA : </w:t>
      </w:r>
      <w:r>
        <w:rPr>
          <w:color w:val="4F81BD"/>
        </w:rPr>
        <w:t xml:space="preserve">10    </w:t>
      </w:r>
      <w:r w:rsidRPr="009C28FD">
        <w:rPr>
          <w:color w:val="000000"/>
        </w:rPr>
        <w:t>Heures :</w:t>
      </w:r>
      <w:r>
        <w:rPr>
          <w:color w:val="4F81BD"/>
        </w:rPr>
        <w:t xml:space="preserve"> 1h30 </w:t>
      </w:r>
      <w:r w:rsidRPr="009C28F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Pr="009C28FD" w:rsidRDefault="00297467">
      <w:pPr>
        <w:rPr>
          <w:b/>
          <w:color w:val="000000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9C28FD">
        <w:rPr>
          <w:b/>
          <w:color w:val="000000"/>
        </w:rPr>
        <w:t>L’outil informatique au cabinet dentai</w:t>
      </w:r>
      <w:r>
        <w:rPr>
          <w:b/>
          <w:color w:val="000000"/>
        </w:rPr>
        <w:t xml:space="preserve">re, une aide pour promouvoir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la </w:t>
      </w:r>
      <w:r w:rsidRPr="009C28FD">
        <w:rPr>
          <w:b/>
          <w:color w:val="000000"/>
        </w:rPr>
        <w:t>santé bucco-dentaire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9C28FD">
        <w:rPr>
          <w:color w:val="000000"/>
        </w:rPr>
        <w:t xml:space="preserve">N° Accréd. : </w:t>
      </w:r>
      <w:r>
        <w:rPr>
          <w:color w:val="4F81BD"/>
        </w:rPr>
        <w:t>32462</w:t>
      </w:r>
      <w:r>
        <w:rPr>
          <w:color w:val="4F81BD"/>
        </w:rPr>
        <w:tab/>
      </w:r>
      <w:r w:rsidRPr="009C28FD">
        <w:rPr>
          <w:color w:val="000000"/>
        </w:rPr>
        <w:t>Dom :</w:t>
      </w:r>
      <w:r>
        <w:rPr>
          <w:color w:val="4F81BD"/>
        </w:rPr>
        <w:t xml:space="preserve"> 2</w:t>
      </w:r>
      <w:r>
        <w:rPr>
          <w:color w:val="4F81BD"/>
        </w:rPr>
        <w:tab/>
        <w:t xml:space="preserve"> </w:t>
      </w:r>
      <w:r w:rsidRPr="009C28FD">
        <w:rPr>
          <w:color w:val="000000"/>
        </w:rPr>
        <w:t>UA :</w:t>
      </w:r>
      <w:r>
        <w:rPr>
          <w:color w:val="4F81BD"/>
        </w:rPr>
        <w:t xml:space="preserve"> 10</w:t>
      </w:r>
      <w:r>
        <w:rPr>
          <w:color w:val="4F81BD"/>
        </w:rPr>
        <w:tab/>
        <w:t xml:space="preserve">     </w:t>
      </w:r>
      <w:r w:rsidRPr="009C28FD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9C28F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Pr="0036760E" w:rsidRDefault="00297467">
      <w:pPr>
        <w:rPr>
          <w:b/>
          <w:color w:val="000000"/>
        </w:rPr>
      </w:pPr>
      <w:r w:rsidRPr="0036760E">
        <w:rPr>
          <w:color w:val="FF0000"/>
        </w:rPr>
        <w:t>13/10/2016 : La Louvière</w:t>
      </w:r>
      <w:r>
        <w:rPr>
          <w:color w:val="4F81BD"/>
        </w:rPr>
        <w:tab/>
      </w:r>
      <w:r w:rsidRPr="0036760E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32503</w:t>
      </w:r>
      <w:r>
        <w:rPr>
          <w:color w:val="4F81BD"/>
        </w:rPr>
        <w:tab/>
      </w:r>
      <w:r w:rsidRPr="00852AAD">
        <w:rPr>
          <w:color w:val="000000"/>
        </w:rPr>
        <w:t>Dom :</w:t>
      </w:r>
      <w:r>
        <w:rPr>
          <w:color w:val="4F81BD"/>
        </w:rPr>
        <w:t xml:space="preserve"> 2  UA : 10    </w:t>
      </w:r>
      <w:r w:rsidRPr="00852AAD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Pr="0036760E" w:rsidRDefault="00297467">
      <w:pPr>
        <w:rPr>
          <w:b/>
          <w:color w:val="000000"/>
        </w:rPr>
      </w:pPr>
      <w:r w:rsidRPr="0036760E">
        <w:rPr>
          <w:color w:val="FF0000"/>
        </w:rPr>
        <w:t xml:space="preserve">15/10/2016 : Nivelles </w:t>
      </w:r>
      <w:r>
        <w:rPr>
          <w:color w:val="4F81BD"/>
        </w:rPr>
        <w:tab/>
      </w:r>
      <w:r>
        <w:rPr>
          <w:color w:val="4F81BD"/>
        </w:rPr>
        <w:tab/>
      </w:r>
      <w:r w:rsidRPr="0036760E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32504</w:t>
      </w:r>
      <w:r>
        <w:rPr>
          <w:color w:val="4F81BD"/>
        </w:rPr>
        <w:tab/>
      </w:r>
      <w:r w:rsidRPr="00852AAD">
        <w:rPr>
          <w:color w:val="000000"/>
        </w:rPr>
        <w:t>Dom :</w:t>
      </w:r>
      <w:r>
        <w:rPr>
          <w:color w:val="4F81BD"/>
        </w:rPr>
        <w:t xml:space="preserve"> 2  UA : 10    </w:t>
      </w:r>
      <w:r w:rsidRPr="00852AAD">
        <w:rPr>
          <w:color w:val="000000"/>
        </w:rPr>
        <w:t xml:space="preserve">Heures : </w:t>
      </w:r>
      <w:r>
        <w:rPr>
          <w:color w:val="4F81BD"/>
        </w:rPr>
        <w:t xml:space="preserve">1h30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36760E">
        <w:rPr>
          <w:color w:val="FF0000"/>
        </w:rPr>
        <w:t>21/10/2016 : Mouscron</w:t>
      </w:r>
      <w:r>
        <w:rPr>
          <w:color w:val="4F81BD"/>
        </w:rPr>
        <w:tab/>
      </w:r>
      <w:r w:rsidRPr="0036760E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32505</w:t>
      </w:r>
      <w:r>
        <w:rPr>
          <w:color w:val="4F81BD"/>
        </w:rPr>
        <w:tab/>
      </w:r>
      <w:r w:rsidRPr="00852AAD">
        <w:rPr>
          <w:color w:val="000000"/>
        </w:rPr>
        <w:t xml:space="preserve">Dom : </w:t>
      </w:r>
      <w:r>
        <w:rPr>
          <w:color w:val="4F81BD"/>
        </w:rPr>
        <w:t xml:space="preserve">2  UA : 10    </w:t>
      </w:r>
      <w:r w:rsidRPr="00852AAD">
        <w:rPr>
          <w:color w:val="000000"/>
        </w:rPr>
        <w:t>Heures :</w:t>
      </w:r>
      <w:r>
        <w:rPr>
          <w:color w:val="4F81BD"/>
        </w:rPr>
        <w:t xml:space="preserve"> 1h30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36760E">
        <w:rPr>
          <w:color w:val="FF0000"/>
        </w:rPr>
        <w:t>25/10/2016 Liège</w:t>
      </w:r>
      <w:r>
        <w:rPr>
          <w:color w:val="4F81BD"/>
        </w:rPr>
        <w:tab/>
      </w:r>
      <w:r>
        <w:rPr>
          <w:color w:val="4F81BD"/>
        </w:rPr>
        <w:tab/>
      </w:r>
      <w:r w:rsidRPr="0036760E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32506</w:t>
      </w:r>
      <w:r>
        <w:rPr>
          <w:color w:val="4F81BD"/>
        </w:rPr>
        <w:tab/>
      </w:r>
      <w:r w:rsidRPr="00852AAD">
        <w:rPr>
          <w:color w:val="000000"/>
        </w:rPr>
        <w:t xml:space="preserve">Dom : </w:t>
      </w:r>
      <w:r>
        <w:rPr>
          <w:color w:val="4F81BD"/>
        </w:rPr>
        <w:t xml:space="preserve">2  UA : 10    </w:t>
      </w:r>
      <w:r w:rsidRPr="00852AAD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36760E">
        <w:rPr>
          <w:color w:val="FF0000"/>
        </w:rPr>
        <w:t>08/11/2016 Charleroi</w:t>
      </w:r>
      <w:r>
        <w:rPr>
          <w:color w:val="4F81BD"/>
        </w:rPr>
        <w:tab/>
      </w:r>
      <w:r>
        <w:rPr>
          <w:color w:val="4F81BD"/>
        </w:rPr>
        <w:tab/>
      </w:r>
      <w:r w:rsidRPr="0036760E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32507</w:t>
      </w:r>
      <w:r>
        <w:rPr>
          <w:color w:val="4F81BD"/>
        </w:rPr>
        <w:tab/>
      </w:r>
      <w:r w:rsidRPr="00852AAD">
        <w:rPr>
          <w:color w:val="000000"/>
        </w:rPr>
        <w:t>Dom :</w:t>
      </w:r>
      <w:r>
        <w:rPr>
          <w:color w:val="4F81BD"/>
        </w:rPr>
        <w:t xml:space="preserve"> 2  UA : 10    </w:t>
      </w:r>
      <w:r w:rsidRPr="00852AAD">
        <w:rPr>
          <w:color w:val="000000"/>
        </w:rPr>
        <w:t xml:space="preserve">Heures : </w:t>
      </w:r>
      <w:r>
        <w:rPr>
          <w:color w:val="4F81BD"/>
        </w:rPr>
        <w:t xml:space="preserve">1 h 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852AAD">
        <w:rPr>
          <w:color w:val="FF0000"/>
        </w:rPr>
        <w:t>09/11/2016 Libramont</w:t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b/>
          <w:color w:val="000000"/>
        </w:rPr>
        <w:t>Formation e-santé Wallonie</w:t>
      </w:r>
    </w:p>
    <w:p w:rsidR="00297467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32508</w:t>
      </w:r>
      <w:r>
        <w:rPr>
          <w:color w:val="4F81BD"/>
        </w:rPr>
        <w:tab/>
      </w:r>
      <w:r w:rsidRPr="00852AAD">
        <w:rPr>
          <w:color w:val="000000"/>
        </w:rPr>
        <w:t xml:space="preserve">Dom : 2  UA : </w:t>
      </w:r>
      <w:r>
        <w:rPr>
          <w:color w:val="4F81BD"/>
        </w:rPr>
        <w:t xml:space="preserve">10    </w:t>
      </w:r>
      <w:r w:rsidRPr="00852AAD">
        <w:rPr>
          <w:color w:val="000000"/>
        </w:rPr>
        <w:t>Heures :</w:t>
      </w:r>
      <w:r>
        <w:rPr>
          <w:color w:val="4F81BD"/>
        </w:rPr>
        <w:t xml:space="preserve"> 1 h 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</w:p>
    <w:p w:rsidR="00297467" w:rsidRDefault="00297467">
      <w:pPr>
        <w:rPr>
          <w:color w:val="4F81BD"/>
        </w:rPr>
      </w:pPr>
      <w:r w:rsidRPr="00852AAD">
        <w:rPr>
          <w:color w:val="FF0000"/>
        </w:rPr>
        <w:t>15/11/2016 Namur</w:t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b/>
          <w:color w:val="000000"/>
        </w:rPr>
        <w:t>Formation e-santé Wallonie</w:t>
      </w:r>
    </w:p>
    <w:p w:rsidR="00297467" w:rsidRPr="00F06FB3" w:rsidRDefault="00297467">
      <w:pPr>
        <w:rPr>
          <w:color w:val="4F81BD"/>
        </w:rPr>
      </w:pP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 w:rsidRPr="00852AAD">
        <w:rPr>
          <w:color w:val="000000"/>
        </w:rPr>
        <w:t xml:space="preserve">N° Accréd. : </w:t>
      </w:r>
      <w:r>
        <w:rPr>
          <w:color w:val="4F81BD"/>
        </w:rPr>
        <w:t>32509</w:t>
      </w:r>
      <w:r>
        <w:rPr>
          <w:color w:val="4F81BD"/>
        </w:rPr>
        <w:tab/>
      </w:r>
      <w:r w:rsidRPr="00852AAD">
        <w:rPr>
          <w:color w:val="000000"/>
        </w:rPr>
        <w:t>Dom :</w:t>
      </w:r>
      <w:r>
        <w:rPr>
          <w:color w:val="4F81BD"/>
        </w:rPr>
        <w:t xml:space="preserve"> 2  </w:t>
      </w:r>
      <w:r w:rsidRPr="00852AAD">
        <w:rPr>
          <w:color w:val="000000"/>
        </w:rPr>
        <w:t>UA :</w:t>
      </w:r>
      <w:r>
        <w:rPr>
          <w:color w:val="4F81BD"/>
        </w:rPr>
        <w:t xml:space="preserve"> 10    </w:t>
      </w:r>
      <w:r w:rsidRPr="00852AAD">
        <w:rPr>
          <w:color w:val="000000"/>
        </w:rPr>
        <w:t xml:space="preserve">Heures : </w:t>
      </w:r>
      <w:r>
        <w:rPr>
          <w:color w:val="4F81BD"/>
        </w:rPr>
        <w:t xml:space="preserve">1 h 30 </w:t>
      </w:r>
      <w:r w:rsidRPr="00852AAD">
        <w:rPr>
          <w:color w:val="000000"/>
        </w:rPr>
        <w:t xml:space="preserve">N° org : </w:t>
      </w:r>
      <w:r>
        <w:rPr>
          <w:color w:val="4F81BD"/>
        </w:rPr>
        <w:t>168</w:t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</w:p>
    <w:sectPr w:rsidR="00297467" w:rsidRPr="00F06FB3" w:rsidSect="00DD12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BC2"/>
    <w:rsid w:val="00035680"/>
    <w:rsid w:val="000F4B12"/>
    <w:rsid w:val="00113057"/>
    <w:rsid w:val="002533CE"/>
    <w:rsid w:val="00297467"/>
    <w:rsid w:val="002F4328"/>
    <w:rsid w:val="0036760E"/>
    <w:rsid w:val="004264F9"/>
    <w:rsid w:val="004326F4"/>
    <w:rsid w:val="00635EDC"/>
    <w:rsid w:val="00833881"/>
    <w:rsid w:val="00852AAD"/>
    <w:rsid w:val="009C28FD"/>
    <w:rsid w:val="00C35BC2"/>
    <w:rsid w:val="00D26D1F"/>
    <w:rsid w:val="00DD1278"/>
    <w:rsid w:val="00E0328E"/>
    <w:rsid w:val="00E56382"/>
    <w:rsid w:val="00E86455"/>
    <w:rsid w:val="00F0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8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523</Words>
  <Characters>2856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dc:description/>
  <cp:lastModifiedBy>Owner</cp:lastModifiedBy>
  <cp:revision>8</cp:revision>
  <cp:lastPrinted>2016-06-30T09:16:00Z</cp:lastPrinted>
  <dcterms:created xsi:type="dcterms:W3CDTF">2016-04-04T07:22:00Z</dcterms:created>
  <dcterms:modified xsi:type="dcterms:W3CDTF">2016-12-01T17:03:00Z</dcterms:modified>
</cp:coreProperties>
</file>